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4F" w:rsidRDefault="00230DD3" w:rsidP="002758C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15345" wp14:editId="743444CC">
                <wp:simplePos x="0" y="0"/>
                <wp:positionH relativeFrom="column">
                  <wp:posOffset>-676275</wp:posOffset>
                </wp:positionH>
                <wp:positionV relativeFrom="paragraph">
                  <wp:posOffset>-485774</wp:posOffset>
                </wp:positionV>
                <wp:extent cx="7239000" cy="10172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017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EB8" w:rsidRPr="00DF4315" w:rsidRDefault="00227BB4" w:rsidP="006E06BF">
                            <w:pPr>
                              <w:spacing w:after="0" w:line="240" w:lineRule="auto"/>
                              <w:ind w:right="-91"/>
                              <w:jc w:val="center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DF4315"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6"/>
                                <w:szCs w:val="40"/>
                                <w:lang w:val="en"/>
                              </w:rPr>
                              <w:t xml:space="preserve"> </w:t>
                            </w:r>
                            <w:r w:rsidRPr="00A50724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  <w:lang w:val="en"/>
                              </w:rPr>
                              <w:t xml:space="preserve">Registration </w:t>
                            </w:r>
                            <w:r w:rsidR="00D13282" w:rsidRPr="00A50724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  <w:lang w:val="en"/>
                              </w:rPr>
                              <w:t>–</w:t>
                            </w:r>
                            <w:r w:rsidRPr="00A50724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D13282" w:rsidRPr="00A50724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  <w:lang w:val="en"/>
                              </w:rPr>
                              <w:t>The Circle Way</w:t>
                            </w:r>
                            <w:r w:rsidR="00065396" w:rsidRPr="00A50724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A15CF0" w:rsidRPr="00A50724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  <w:lang w:val="en"/>
                              </w:rPr>
                              <w:t>a</w:t>
                            </w:r>
                            <w:r w:rsidR="00065396" w:rsidRPr="00A50724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  <w:lang w:val="en"/>
                              </w:rPr>
                              <w:t>t Work</w:t>
                            </w:r>
                            <w:r w:rsidR="00D13282" w:rsidRPr="00A50724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A15CF0" w:rsidRPr="00A50724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  <w:lang w:val="en"/>
                              </w:rPr>
                              <w:t xml:space="preserve">– </w:t>
                            </w:r>
                            <w:r w:rsidR="00F20187" w:rsidRPr="00A50724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  <w:lang w:val="en"/>
                              </w:rPr>
                              <w:t>12 &amp; 13 June</w:t>
                            </w:r>
                            <w:r w:rsidR="00A15CF0" w:rsidRPr="00A50724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  <w:lang w:val="en"/>
                              </w:rPr>
                              <w:t xml:space="preserve"> 201</w:t>
                            </w:r>
                            <w:r w:rsidR="00C63E50" w:rsidRPr="00A50724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  <w:lang w:val="en"/>
                              </w:rPr>
                              <w:t>9</w:t>
                            </w:r>
                          </w:p>
                          <w:p w:rsidR="00227BB4" w:rsidRPr="00420EB8" w:rsidRDefault="00420EB8" w:rsidP="006E06BF">
                            <w:pPr>
                              <w:spacing w:after="0" w:line="240" w:lineRule="auto"/>
                              <w:ind w:right="-9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420EB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Book now</w:t>
                            </w:r>
                            <w:r w:rsidR="003E26D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  <w:r w:rsidRPr="00420EB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Don’t wait!</w:t>
                            </w:r>
                          </w:p>
                          <w:p w:rsidR="00420EB8" w:rsidRPr="00E758B8" w:rsidRDefault="00420EB8" w:rsidP="006E06BF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40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:rsidR="00DF4315" w:rsidRDefault="00420EB8" w:rsidP="00DF4315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40" w:lineRule="auto"/>
                              <w:ind w:right="-45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122EDB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Places are limited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so please register as soon as possible by filling out the details below.</w:t>
                            </w:r>
                          </w:p>
                          <w:p w:rsidR="00227BB4" w:rsidRPr="00FF2522" w:rsidRDefault="00227BB4" w:rsidP="00DF4315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40" w:lineRule="auto"/>
                              <w:ind w:right="-45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8"/>
                                <w:szCs w:val="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__________________________________________________________________________</w:t>
                            </w:r>
                          </w:p>
                          <w:p w:rsidR="00227BB4" w:rsidRPr="00947371" w:rsidRDefault="00227BB4" w:rsidP="00230DD3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B13121"/>
                                <w:sz w:val="8"/>
                                <w:szCs w:val="8"/>
                              </w:rPr>
                            </w:pPr>
                          </w:p>
                          <w:p w:rsidR="00227BB4" w:rsidRDefault="00420EB8" w:rsidP="00230DD3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A50724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Registration Form</w:t>
                            </w:r>
                            <w:r w:rsidRPr="00A5072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847D68">
                              <w:rPr>
                                <w:rFonts w:ascii="Arial" w:hAnsi="Arial" w:cs="Arial"/>
                                <w:color w:val="auto"/>
                                <w:szCs w:val="28"/>
                              </w:rPr>
                              <w:t xml:space="preserve">(please </w:t>
                            </w:r>
                            <w:r w:rsidR="009F55BC">
                              <w:rPr>
                                <w:rFonts w:ascii="Arial" w:hAnsi="Arial" w:cs="Arial"/>
                                <w:color w:val="auto"/>
                                <w:szCs w:val="28"/>
                              </w:rPr>
                              <w:t xml:space="preserve">confirm your approval to attend and </w:t>
                            </w:r>
                            <w:r w:rsidRPr="00847D68">
                              <w:rPr>
                                <w:rFonts w:ascii="Arial" w:hAnsi="Arial" w:cs="Arial"/>
                                <w:color w:val="auto"/>
                                <w:szCs w:val="28"/>
                              </w:rPr>
                              <w:t>complete one form per participant)</w:t>
                            </w:r>
                          </w:p>
                          <w:p w:rsidR="00227BB4" w:rsidRPr="003C45E0" w:rsidRDefault="00227BB4" w:rsidP="00230DD3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B13121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  <w:gridCol w:w="6962"/>
                            </w:tblGrid>
                            <w:tr w:rsidR="00227BB4" w:rsidRPr="00420EB8" w:rsidTr="00847D68">
                              <w:trPr>
                                <w:trHeight w:val="63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5B5253" w:rsidRPr="00E758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Name</w:t>
                                  </w:r>
                                  <w:r w:rsidR="00420EB8"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62" w:type="dxa"/>
                                  <w:vAlign w:val="center"/>
                                </w:tcPr>
                                <w:p w:rsidR="00227BB4" w:rsidRPr="00420E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27BB4" w:rsidRPr="00420EB8" w:rsidTr="00847D68">
                              <w:trPr>
                                <w:trHeight w:val="63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227BB4" w:rsidRPr="00E758B8" w:rsidRDefault="004438FB" w:rsidP="004438FB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Role:</w:t>
                                  </w:r>
                                </w:p>
                              </w:tc>
                              <w:tc>
                                <w:tcPr>
                                  <w:tcW w:w="6962" w:type="dxa"/>
                                  <w:vAlign w:val="center"/>
                                </w:tcPr>
                                <w:p w:rsidR="00227BB4" w:rsidRPr="00420E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438FB" w:rsidRPr="00420EB8" w:rsidTr="00847D68">
                              <w:trPr>
                                <w:trHeight w:val="63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4438FB" w:rsidRPr="00E758B8" w:rsidRDefault="004438FB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Service Group</w:t>
                                  </w:r>
                                  <w:r w:rsidR="00135D8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/Organisation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62" w:type="dxa"/>
                                  <w:vAlign w:val="center"/>
                                </w:tcPr>
                                <w:p w:rsidR="004438FB" w:rsidRPr="00420EB8" w:rsidRDefault="004438FB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5B5253" w:rsidRPr="00420EB8" w:rsidTr="00E758B8">
                              <w:trPr>
                                <w:trHeight w:val="97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5B5253" w:rsidRPr="00E758B8" w:rsidRDefault="001E7665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6962" w:type="dxa"/>
                                  <w:vAlign w:val="center"/>
                                </w:tcPr>
                                <w:p w:rsidR="005B5253" w:rsidRPr="00420EB8" w:rsidRDefault="005B5253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27BB4" w:rsidRPr="00420EB8" w:rsidTr="00847D68">
                              <w:trPr>
                                <w:trHeight w:val="63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227BB4" w:rsidRPr="00E758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Phone (best contact)</w:t>
                                  </w:r>
                                  <w:r w:rsidR="00420EB8"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62" w:type="dxa"/>
                                  <w:vAlign w:val="center"/>
                                </w:tcPr>
                                <w:p w:rsidR="00227BB4" w:rsidRPr="00420E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27BB4" w:rsidRPr="00420EB8" w:rsidTr="00847D68">
                              <w:trPr>
                                <w:trHeight w:val="63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5B5253" w:rsidRPr="00E758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Email</w:t>
                                  </w:r>
                                  <w:r w:rsidR="00420EB8"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62" w:type="dxa"/>
                                  <w:vAlign w:val="center"/>
                                </w:tcPr>
                                <w:p w:rsidR="00227BB4" w:rsidRPr="00420E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27BB4" w:rsidRPr="00420EB8" w:rsidTr="00847D68">
                              <w:trPr>
                                <w:trHeight w:val="63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227BB4" w:rsidRPr="00E758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Dietary requirements</w:t>
                                  </w:r>
                                  <w:r w:rsidR="00420EB8"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62" w:type="dxa"/>
                                  <w:vAlign w:val="center"/>
                                </w:tcPr>
                                <w:p w:rsidR="00227BB4" w:rsidRPr="00420E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27BB4" w:rsidRPr="00420EB8" w:rsidTr="00847D68">
                              <w:trPr>
                                <w:trHeight w:val="63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227BB4" w:rsidRPr="00E758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Support/ assistance required</w:t>
                                  </w:r>
                                  <w:r w:rsidR="00847D68"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62" w:type="dxa"/>
                                  <w:vAlign w:val="center"/>
                                </w:tcPr>
                                <w:p w:rsidR="00227BB4" w:rsidRPr="00420E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B13121"/>
                                    </w:rPr>
                                  </w:pPr>
                                </w:p>
                                <w:p w:rsidR="00227BB4" w:rsidRPr="00420E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7BB4" w:rsidRPr="003C45E0" w:rsidRDefault="00227BB4" w:rsidP="00230DD3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B13121"/>
                                <w:sz w:val="8"/>
                                <w:szCs w:val="8"/>
                              </w:rPr>
                            </w:pPr>
                          </w:p>
                          <w:p w:rsidR="00420EB8" w:rsidRPr="00A50724" w:rsidRDefault="001D2C5A" w:rsidP="00230DD3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50724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Workshop Details</w:t>
                            </w:r>
                            <w:r w:rsidR="00420EB8" w:rsidRPr="00A50724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81"/>
                            </w:tblGrid>
                            <w:tr w:rsidR="0014519A" w:rsidRPr="00420EB8" w:rsidTr="007F522F">
                              <w:trPr>
                                <w:trHeight w:val="876"/>
                              </w:trPr>
                              <w:tc>
                                <w:tcPr>
                                  <w:tcW w:w="10881" w:type="dxa"/>
                                </w:tcPr>
                                <w:p w:rsidR="00B125B1" w:rsidRPr="00D13282" w:rsidRDefault="00911F9E" w:rsidP="00911F9E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40" w:lineRule="auto"/>
                                    <w:ind w:right="-4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13282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7C6D" w:rsidRPr="00D13282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E31AC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9am to 5pm, </w:t>
                                  </w:r>
                                  <w:r w:rsidR="00D9312C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12 &amp; 13 June 2019</w:t>
                                  </w:r>
                                  <w:r w:rsidRPr="00D13282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1D2C5A" w:rsidRPr="00D13282" w:rsidRDefault="002E1BAD" w:rsidP="002E1BAD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40" w:lineRule="auto"/>
                                    <w:ind w:right="-45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t>Virginia Golf Club, Elliot Road, Banyo</w:t>
                                  </w:r>
                                  <w:r w:rsidR="00911F9E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20EB8" w:rsidRPr="007B2C25" w:rsidRDefault="00420EB8" w:rsidP="00230DD3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B13121"/>
                                <w:sz w:val="10"/>
                                <w:szCs w:val="28"/>
                              </w:rPr>
                            </w:pPr>
                          </w:p>
                          <w:p w:rsidR="00227BB4" w:rsidRPr="00847D68" w:rsidRDefault="00227BB4" w:rsidP="00230DD3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50724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Payment Options </w:t>
                            </w:r>
                            <w:r w:rsidRPr="00847D68">
                              <w:rPr>
                                <w:rFonts w:ascii="Arial" w:hAnsi="Arial" w:cs="Arial"/>
                                <w:color w:val="auto"/>
                                <w:szCs w:val="28"/>
                              </w:rPr>
                              <w:t xml:space="preserve">(Please indicate your </w:t>
                            </w:r>
                            <w:r w:rsidR="00327C6D">
                              <w:rPr>
                                <w:rFonts w:ascii="Arial" w:hAnsi="Arial" w:cs="Arial"/>
                                <w:color w:val="auto"/>
                                <w:szCs w:val="28"/>
                              </w:rPr>
                              <w:t xml:space="preserve">amount and </w:t>
                            </w:r>
                            <w:r w:rsidRPr="00847D68">
                              <w:rPr>
                                <w:rFonts w:ascii="Arial" w:hAnsi="Arial" w:cs="Arial"/>
                                <w:color w:val="auto"/>
                                <w:szCs w:val="28"/>
                              </w:rPr>
                              <w:t>method of payment)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3073"/>
                              <w:gridCol w:w="5449"/>
                            </w:tblGrid>
                            <w:tr w:rsidR="006E06BF" w:rsidTr="002B526B">
                              <w:trPr>
                                <w:trHeight w:val="345"/>
                              </w:trPr>
                              <w:tc>
                                <w:tcPr>
                                  <w:tcW w:w="10898" w:type="dxa"/>
                                  <w:gridSpan w:val="3"/>
                                  <w:vAlign w:val="center"/>
                                </w:tcPr>
                                <w:p w:rsidR="006E06BF" w:rsidRDefault="006E06BF" w:rsidP="006E06BF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Individual Registration</w:t>
                                  </w:r>
                                </w:p>
                              </w:tc>
                            </w:tr>
                            <w:tr w:rsidR="006E06BF" w:rsidTr="0046786F">
                              <w:trPr>
                                <w:trHeight w:val="345"/>
                              </w:trPr>
                              <w:tc>
                                <w:tcPr>
                                  <w:tcW w:w="5449" w:type="dxa"/>
                                  <w:gridSpan w:val="2"/>
                                  <w:vAlign w:val="center"/>
                                </w:tcPr>
                                <w:p w:rsidR="006E06BF" w:rsidRPr="00535198" w:rsidRDefault="00FA7F15" w:rsidP="00FA7F15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id w:val="-1699311153"/>
                                      <w14:checkbox>
                                        <w14:checked w14:val="0"/>
                                        <w14:checkedState w14:val="2612" w14:font="Meiryo"/>
                                        <w14:uncheckedState w14:val="2610" w14:font="Meiryo"/>
                                      </w14:checkbox>
                                    </w:sdtPr>
                                    <w:sdtEndPr/>
                                    <w:sdtContent>
                                      <w:r w:rsidR="006E06BF">
                                        <w:rPr>
                                          <w:rFonts w:ascii="Meiryo" w:eastAsia="Meiryo" w:hAnsi="Meiryo" w:cs="Arial" w:hint="eastAsia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E06BF" w:rsidRPr="00135D8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E06BF" w:rsidRP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$</w:t>
                                  </w:r>
                                  <w:r w:rsidR="00A50724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5</w:t>
                                  </w:r>
                                  <w:r w:rsidR="00C63E50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50</w:t>
                                  </w:r>
                                  <w:r w:rsidR="008D2A0C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Early Bird Registrations </w:t>
                                  </w:r>
                                  <w:r w:rsidR="008D2A0C" w:rsidRPr="00111889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5 April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vAlign w:val="center"/>
                                </w:tcPr>
                                <w:p w:rsidR="006E06BF" w:rsidRPr="00535198" w:rsidRDefault="00FA7F15" w:rsidP="00FA7F15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id w:val="607399157"/>
                                      <w14:checkbox>
                                        <w14:checked w14:val="0"/>
                                        <w14:checkedState w14:val="2612" w14:font="Meiryo"/>
                                        <w14:uncheckedState w14:val="2610" w14:font="Meiryo"/>
                                      </w14:checkbox>
                                    </w:sdtPr>
                                    <w:sdtEndPr/>
                                    <w:sdtContent>
                                      <w:r w:rsidR="006E06BF">
                                        <w:rPr>
                                          <w:rFonts w:ascii="Meiryo" w:eastAsia="Meiryo" w:hAnsi="Meiryo" w:cs="Arial" w:hint="eastAsia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E06BF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E06BF" w:rsidRP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$</w:t>
                                  </w:r>
                                  <w:r w:rsidR="00A50724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6</w:t>
                                  </w:r>
                                  <w:r w:rsidR="006E06BF" w:rsidRP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50</w:t>
                                  </w:r>
                                  <w:r w:rsidR="006E06BF" w:rsidRPr="006E06BF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Regular </w:t>
                                  </w:r>
                                  <w:r w:rsidR="00111889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R</w:t>
                                  </w:r>
                                  <w:r w:rsidR="006E06BF" w:rsidRPr="006E06BF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egistrations </w:t>
                                  </w:r>
                                  <w:r w:rsidR="006E06BF" w:rsidRPr="00111889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2</w:t>
                                  </w:r>
                                  <w:r w:rsidR="008D5B79" w:rsidRPr="00111889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 May</w:t>
                                  </w:r>
                                </w:p>
                              </w:tc>
                            </w:tr>
                            <w:tr w:rsidR="006E06BF" w:rsidTr="001B0067">
                              <w:trPr>
                                <w:trHeight w:val="345"/>
                              </w:trPr>
                              <w:tc>
                                <w:tcPr>
                                  <w:tcW w:w="10898" w:type="dxa"/>
                                  <w:gridSpan w:val="3"/>
                                  <w:vAlign w:val="center"/>
                                </w:tcPr>
                                <w:p w:rsidR="006E06BF" w:rsidRDefault="006E06BF" w:rsidP="006E06BF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Group Registration (2 or more)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names:</w:t>
                                  </w:r>
                                </w:p>
                              </w:tc>
                            </w:tr>
                            <w:tr w:rsidR="006E06BF" w:rsidTr="0046786F">
                              <w:trPr>
                                <w:trHeight w:val="345"/>
                              </w:trPr>
                              <w:tc>
                                <w:tcPr>
                                  <w:tcW w:w="5449" w:type="dxa"/>
                                  <w:gridSpan w:val="2"/>
                                  <w:vAlign w:val="center"/>
                                </w:tcPr>
                                <w:p w:rsidR="006E06BF" w:rsidRPr="006E06BF" w:rsidRDefault="00FA7F15" w:rsidP="00FA7F15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id w:val="628130496"/>
                                      <w14:checkbox>
                                        <w14:checked w14:val="0"/>
                                        <w14:checkedState w14:val="2612" w14:font="Meiryo"/>
                                        <w14:uncheckedState w14:val="2610" w14:font="Meiryo"/>
                                      </w14:checkbox>
                                    </w:sdtPr>
                                    <w:sdtEndPr/>
                                    <w:sdtContent>
                                      <w:r w:rsidR="006E06BF">
                                        <w:rPr>
                                          <w:rFonts w:ascii="Meiryo" w:eastAsia="Meiryo" w:hAnsi="Meiryo" w:cs="Meiryo" w:hint="eastAsia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E06BF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E06BF" w:rsidRP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$</w:t>
                                  </w:r>
                                  <w:r w:rsidR="00A50724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49</w:t>
                                  </w:r>
                                  <w:r w:rsidR="00C63E50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0</w:t>
                                  </w:r>
                                  <w:r w:rsid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  <w:r w:rsidR="006E06BF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Early Bird Group (2 </w:t>
                                  </w:r>
                                  <w:r w:rsidR="00111889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+</w:t>
                                  </w:r>
                                  <w:r w:rsidR="006E06BF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) </w:t>
                                  </w:r>
                                  <w:r w:rsidR="006E06BF" w:rsidRPr="00111889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5 April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vAlign w:val="center"/>
                                </w:tcPr>
                                <w:p w:rsidR="006E06BF" w:rsidRDefault="00FA7F15" w:rsidP="00FA7F15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id w:val="-2117208328"/>
                                      <w14:checkbox>
                                        <w14:checked w14:val="0"/>
                                        <w14:checkedState w14:val="2612" w14:font="Meiryo"/>
                                        <w14:uncheckedState w14:val="2610" w14:font="Meiryo"/>
                                      </w14:checkbox>
                                    </w:sdtPr>
                                    <w:sdtEndPr/>
                                    <w:sdtContent>
                                      <w:r w:rsidR="006E06BF">
                                        <w:rPr>
                                          <w:rFonts w:ascii="Meiryo" w:eastAsia="Meiryo" w:hAnsi="Meiryo" w:cs="Meiryo" w:hint="eastAsia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E06BF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E06BF" w:rsidRP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$</w:t>
                                  </w:r>
                                  <w:r w:rsidR="00A50724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59</w:t>
                                  </w:r>
                                  <w:r w:rsidR="003A1B2A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0</w:t>
                                  </w:r>
                                  <w:r w:rsid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  <w:r w:rsidR="006E06BF" w:rsidRPr="006E06BF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Group Registrations </w:t>
                                  </w:r>
                                  <w:r w:rsidR="006E06BF" w:rsidRPr="00111889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2</w:t>
                                  </w:r>
                                  <w:r w:rsidR="008D5B79" w:rsidRPr="00111889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9</w:t>
                                  </w:r>
                                  <w:r w:rsidR="00561616" w:rsidRPr="00111889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 Ma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y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E1BAD" w:rsidTr="00847D68">
                              <w:trPr>
                                <w:trHeight w:val="688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E1BAD" w:rsidRPr="00535198" w:rsidRDefault="00FA7F15" w:rsidP="002E1BAD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id w:val="1418519233"/>
                                      <w14:checkbox>
                                        <w14:checked w14:val="0"/>
                                        <w14:checkedState w14:val="2612" w14:font="Meiryo"/>
                                        <w14:uncheckedState w14:val="2610" w14:font="Meiryo"/>
                                      </w14:checkbox>
                                    </w:sdtPr>
                                    <w:sdtEndPr/>
                                    <w:sdtContent>
                                      <w:r w:rsidR="002E1BAD">
                                        <w:rPr>
                                          <w:rFonts w:ascii="Meiryo" w:eastAsia="Meiryo" w:hAnsi="Meiryo" w:cs="Arial" w:hint="eastAsia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1BAD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Credit Card </w:t>
                                  </w:r>
                                </w:p>
                              </w:tc>
                              <w:tc>
                                <w:tcPr>
                                  <w:tcW w:w="8522" w:type="dxa"/>
                                  <w:gridSpan w:val="2"/>
                                  <w:vAlign w:val="center"/>
                                </w:tcPr>
                                <w:p w:rsidR="002E1BAD" w:rsidRPr="00AE387E" w:rsidRDefault="002E1BAD" w:rsidP="0011251D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Please contact Penny on 0457 896 062 with card details</w:t>
                                  </w:r>
                                </w:p>
                              </w:tc>
                            </w:tr>
                            <w:tr w:rsidR="002E1BAD" w:rsidTr="00847D68">
                              <w:trPr>
                                <w:trHeight w:val="688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E1BAD" w:rsidRPr="00535198" w:rsidRDefault="00FA7F15" w:rsidP="00AE387E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id w:val="450062399"/>
                                      <w14:checkbox>
                                        <w14:checked w14:val="0"/>
                                        <w14:checkedState w14:val="2612" w14:font="Meiryo"/>
                                        <w14:uncheckedState w14:val="2610" w14:font="Meiryo"/>
                                      </w14:checkbox>
                                    </w:sdtPr>
                                    <w:sdtEndPr/>
                                    <w:sdtContent>
                                      <w:r w:rsidR="002E1BAD">
                                        <w:rPr>
                                          <w:rFonts w:ascii="Meiryo" w:eastAsia="Meiryo" w:hAnsi="Meiryo" w:cs="Arial" w:hint="eastAsia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1BAD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Transfer </w:t>
                                  </w:r>
                                </w:p>
                              </w:tc>
                              <w:tc>
                                <w:tcPr>
                                  <w:tcW w:w="8522" w:type="dxa"/>
                                  <w:gridSpan w:val="2"/>
                                  <w:vAlign w:val="center"/>
                                </w:tcPr>
                                <w:p w:rsidR="002E1BAD" w:rsidRDefault="002E1BAD" w:rsidP="0011251D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 w:rsidRPr="00AE387E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participants from UCQ </w:t>
                                  </w:r>
                                  <w:r w:rsidRPr="0011251D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Disability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&amp; </w:t>
                                  </w:r>
                                  <w:r w:rsidRPr="0011251D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Child and Family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 Services</w:t>
                                  </w:r>
                                </w:p>
                                <w:p w:rsidR="002E1BAD" w:rsidRPr="00B728E7" w:rsidRDefault="002E1BAD" w:rsidP="0011251D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B131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(fill in attached transfer form and have signed by supervisor)</w:t>
                                  </w:r>
                                </w:p>
                              </w:tc>
                            </w:tr>
                            <w:tr w:rsidR="002E1BAD" w:rsidRPr="00535198" w:rsidTr="00847D68">
                              <w:trPr>
                                <w:trHeight w:val="688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E1BAD" w:rsidRPr="00535198" w:rsidRDefault="00FA7F15" w:rsidP="00AE387E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id w:val="12497120"/>
                                      <w14:checkbox>
                                        <w14:checked w14:val="0"/>
                                        <w14:checkedState w14:val="2612" w14:font="Meiryo"/>
                                        <w14:uncheckedState w14:val="2610" w14:font="Meiryo"/>
                                      </w14:checkbox>
                                    </w:sdtPr>
                                    <w:sdtEndPr/>
                                    <w:sdtContent>
                                      <w:r w:rsidR="002E1BAD">
                                        <w:rPr>
                                          <w:rFonts w:ascii="MS Gothic" w:eastAsia="MS Gothic" w:hAnsi="MS Gothic" w:cs="Arial" w:hint="eastAsia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1BAD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Invoice </w:t>
                                  </w:r>
                                </w:p>
                              </w:tc>
                              <w:tc>
                                <w:tcPr>
                                  <w:tcW w:w="8522" w:type="dxa"/>
                                  <w:gridSpan w:val="2"/>
                                  <w:vAlign w:val="center"/>
                                </w:tcPr>
                                <w:p w:rsidR="002E1BAD" w:rsidRPr="00EB2DF9" w:rsidRDefault="002E1BAD" w:rsidP="002E4AD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 w:rsidRPr="00EB2DF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For participants from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Blue Care, UCQ, UCH;  other organisations or people paying personally  </w:t>
                                  </w:r>
                                  <w:r w:rsidRPr="00981162">
                                    <w:rPr>
                                      <w:rFonts w:ascii="Arial" w:hAnsi="Arial" w:cs="Arial"/>
                                    </w:rPr>
                                    <w:t>(invoice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will be generated)</w:t>
                                  </w:r>
                                  <w:r w:rsidRPr="00EB2DF9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E1BAD" w:rsidRPr="00535198" w:rsidTr="006E18DB">
                              <w:trPr>
                                <w:trHeight w:val="688"/>
                              </w:trPr>
                              <w:tc>
                                <w:tcPr>
                                  <w:tcW w:w="10898" w:type="dxa"/>
                                  <w:gridSpan w:val="3"/>
                                  <w:vAlign w:val="center"/>
                                </w:tcPr>
                                <w:p w:rsidR="002E1BAD" w:rsidRDefault="002E1BAD" w:rsidP="006B4279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65396"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  <w:t>NB:  All 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  <w:t>niting</w:t>
                                  </w:r>
                                  <w:r w:rsidRPr="00065396"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  <w:t>are</w:t>
                                  </w:r>
                                  <w:r w:rsidRPr="00065396"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  <w:t xml:space="preserve"> employees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2E1BAD" w:rsidRPr="00EB2DF9" w:rsidRDefault="002E1BAD" w:rsidP="006B4279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Name of approving supervisor: </w:t>
                                  </w:r>
                                  <w:r w:rsidRPr="00135D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(please print)</w:t>
                                  </w:r>
                                </w:p>
                              </w:tc>
                            </w:tr>
                            <w:tr w:rsidR="002E1BAD" w:rsidRPr="00535198" w:rsidTr="006E18DB">
                              <w:trPr>
                                <w:trHeight w:val="688"/>
                              </w:trPr>
                              <w:tc>
                                <w:tcPr>
                                  <w:tcW w:w="10898" w:type="dxa"/>
                                  <w:gridSpan w:val="3"/>
                                  <w:vAlign w:val="center"/>
                                </w:tcPr>
                                <w:p w:rsidR="002E1BAD" w:rsidRDefault="002E1BAD" w:rsidP="006B4279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Email address of approving supervisor:</w:t>
                                  </w:r>
                                </w:p>
                              </w:tc>
                            </w:tr>
                          </w:tbl>
                          <w:p w:rsidR="00E758B8" w:rsidRPr="00DF4315" w:rsidRDefault="00E758B8" w:rsidP="00BC4FE3">
                            <w:pPr>
                              <w:pStyle w:val="BasicParagraph"/>
                              <w:tabs>
                                <w:tab w:val="left" w:pos="0"/>
                                <w:tab w:val="left" w:pos="2977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10"/>
                              </w:rPr>
                            </w:pPr>
                          </w:p>
                          <w:p w:rsidR="00227BB4" w:rsidRPr="001D2C5A" w:rsidRDefault="00E758B8" w:rsidP="006E06BF">
                            <w:pPr>
                              <w:pStyle w:val="BasicParagraph"/>
                              <w:tabs>
                                <w:tab w:val="left" w:pos="0"/>
                                <w:tab w:val="left" w:pos="2977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2E1BAD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</w:rPr>
                              <w:t>Ret</w:t>
                            </w:r>
                            <w:r w:rsidR="007B2C25" w:rsidRPr="002E1BAD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</w:rPr>
                              <w:t xml:space="preserve">urn completed registrations </w:t>
                            </w:r>
                            <w:r w:rsidR="007B2C25" w:rsidRPr="001D2C5A"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to </w:t>
                            </w:r>
                            <w:hyperlink r:id="rId9" w:history="1">
                              <w:r w:rsidR="006C63B4" w:rsidRPr="001D2C5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engagement@uccommunity.org.au</w:t>
                              </w:r>
                            </w:hyperlink>
                            <w:r w:rsidR="007B2C25" w:rsidRPr="001D2C5A"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27BB4" w:rsidRPr="00E758B8" w:rsidRDefault="00685CEF" w:rsidP="00685CEF">
                            <w:pPr>
                              <w:pStyle w:val="BasicParagraph"/>
                              <w:tabs>
                                <w:tab w:val="left" w:pos="0"/>
                                <w:tab w:val="left" w:pos="2977"/>
                              </w:tabs>
                              <w:suppressAutoHyphens/>
                              <w:spacing w:line="240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</w:rPr>
                              <w:t>Contact Penny</w:t>
                            </w:r>
                            <w:r w:rsidR="007B2C25" w:rsidRPr="001D2C5A"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632EC3" w:rsidRPr="001D2C5A"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0457 896 062 </w:t>
                            </w:r>
                          </w:p>
                          <w:p w:rsidR="00227BB4" w:rsidRDefault="00227BB4"/>
                          <w:p w:rsidR="00911F9E" w:rsidRDefault="00911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-38.25pt;width:570pt;height:80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" strokecolor="white [3212]">
                <v:textbox>
                  <w:txbxContent>
                    <w:p w:rsidR="00420EB8" w:rsidRPr="00DF4315" w:rsidRDefault="00227BB4" w:rsidP="006E06BF">
                      <w:pPr>
                        <w:spacing w:after="0" w:line="240" w:lineRule="auto"/>
                        <w:ind w:right="-91"/>
                        <w:jc w:val="center"/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6"/>
                          <w:szCs w:val="36"/>
                          <w:lang w:val="en"/>
                        </w:rPr>
                      </w:pPr>
                      <w:r w:rsidRPr="00DF4315"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6"/>
                          <w:szCs w:val="40"/>
                          <w:lang w:val="en"/>
                        </w:rPr>
                        <w:t xml:space="preserve"> </w:t>
                      </w:r>
                      <w:r w:rsidRPr="00A50724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  <w:lang w:val="en"/>
                        </w:rPr>
                        <w:t xml:space="preserve">Registration </w:t>
                      </w:r>
                      <w:r w:rsidR="00D13282" w:rsidRPr="00A50724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  <w:lang w:val="en"/>
                        </w:rPr>
                        <w:t>–</w:t>
                      </w:r>
                      <w:r w:rsidRPr="00A50724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D13282" w:rsidRPr="00A50724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  <w:lang w:val="en"/>
                        </w:rPr>
                        <w:t>The Circle Way</w:t>
                      </w:r>
                      <w:r w:rsidR="00065396" w:rsidRPr="00A50724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A15CF0" w:rsidRPr="00A50724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  <w:lang w:val="en"/>
                        </w:rPr>
                        <w:t>a</w:t>
                      </w:r>
                      <w:r w:rsidR="00065396" w:rsidRPr="00A50724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  <w:lang w:val="en"/>
                        </w:rPr>
                        <w:t>t Work</w:t>
                      </w:r>
                      <w:r w:rsidR="00D13282" w:rsidRPr="00A50724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A15CF0" w:rsidRPr="00A50724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  <w:lang w:val="en"/>
                        </w:rPr>
                        <w:t xml:space="preserve">– </w:t>
                      </w:r>
                      <w:r w:rsidR="00F20187" w:rsidRPr="00A50724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  <w:lang w:val="en"/>
                        </w:rPr>
                        <w:t>12 &amp; 13 June</w:t>
                      </w:r>
                      <w:r w:rsidR="00A15CF0" w:rsidRPr="00A50724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  <w:lang w:val="en"/>
                        </w:rPr>
                        <w:t xml:space="preserve"> 201</w:t>
                      </w:r>
                      <w:r w:rsidR="00C63E50" w:rsidRPr="00A50724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  <w:lang w:val="en"/>
                        </w:rPr>
                        <w:t>9</w:t>
                      </w:r>
                    </w:p>
                    <w:p w:rsidR="00227BB4" w:rsidRPr="00420EB8" w:rsidRDefault="00420EB8" w:rsidP="006E06BF">
                      <w:pPr>
                        <w:spacing w:after="0" w:line="240" w:lineRule="auto"/>
                        <w:ind w:right="-91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"/>
                        </w:rPr>
                      </w:pPr>
                      <w:r w:rsidRPr="00420EB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Book now</w:t>
                      </w:r>
                      <w:r w:rsidR="003E26D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!</w:t>
                      </w:r>
                      <w:r w:rsidRPr="00420EB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Don’t wait!</w:t>
                      </w:r>
                    </w:p>
                    <w:p w:rsidR="00420EB8" w:rsidRPr="00E758B8" w:rsidRDefault="00420EB8" w:rsidP="006E06BF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40" w:lineRule="auto"/>
                        <w:ind w:right="-46"/>
                        <w:rPr>
                          <w:rFonts w:ascii="Arial" w:hAnsi="Arial" w:cs="Arial"/>
                          <w:b/>
                          <w:color w:val="auto"/>
                          <w:sz w:val="8"/>
                          <w:szCs w:val="8"/>
                        </w:rPr>
                      </w:pPr>
                    </w:p>
                    <w:p w:rsidR="00DF4315" w:rsidRDefault="00420EB8" w:rsidP="00DF4315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40" w:lineRule="auto"/>
                        <w:ind w:right="-45"/>
                        <w:rPr>
                          <w:rFonts w:ascii="Arial" w:hAnsi="Arial" w:cs="Arial"/>
                          <w:color w:val="auto"/>
                        </w:rPr>
                      </w:pPr>
                      <w:r w:rsidRPr="00122EDB">
                        <w:rPr>
                          <w:rFonts w:ascii="Arial" w:hAnsi="Arial" w:cs="Arial"/>
                          <w:b/>
                          <w:color w:val="auto"/>
                        </w:rPr>
                        <w:t>Places are limited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so please register as soon as possible by filling out the details below.</w:t>
                      </w:r>
                    </w:p>
                    <w:p w:rsidR="00227BB4" w:rsidRPr="00FF2522" w:rsidRDefault="00227BB4" w:rsidP="00DF4315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40" w:lineRule="auto"/>
                        <w:ind w:right="-45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>_____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8"/>
                          <w:szCs w:val="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>__________________________________________________________________________</w:t>
                      </w:r>
                    </w:p>
                    <w:p w:rsidR="00227BB4" w:rsidRPr="00947371" w:rsidRDefault="00227BB4" w:rsidP="00230DD3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B13121"/>
                          <w:sz w:val="8"/>
                          <w:szCs w:val="8"/>
                        </w:rPr>
                      </w:pPr>
                    </w:p>
                    <w:p w:rsidR="00227BB4" w:rsidRDefault="00420EB8" w:rsidP="00230DD3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A50724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Registration Form</w:t>
                      </w:r>
                      <w:r w:rsidRPr="00A50724">
                        <w:rPr>
                          <w:rFonts w:ascii="Arial" w:hAnsi="Arial" w:cs="Arial"/>
                          <w:color w:val="C00000"/>
                          <w:sz w:val="22"/>
                          <w:szCs w:val="28"/>
                        </w:rPr>
                        <w:t xml:space="preserve"> </w:t>
                      </w:r>
                      <w:r w:rsidRPr="00847D68">
                        <w:rPr>
                          <w:rFonts w:ascii="Arial" w:hAnsi="Arial" w:cs="Arial"/>
                          <w:color w:val="auto"/>
                          <w:szCs w:val="28"/>
                        </w:rPr>
                        <w:t xml:space="preserve">(please </w:t>
                      </w:r>
                      <w:r w:rsidR="009F55BC">
                        <w:rPr>
                          <w:rFonts w:ascii="Arial" w:hAnsi="Arial" w:cs="Arial"/>
                          <w:color w:val="auto"/>
                          <w:szCs w:val="28"/>
                        </w:rPr>
                        <w:t xml:space="preserve">confirm your approval to attend and </w:t>
                      </w:r>
                      <w:r w:rsidRPr="00847D68">
                        <w:rPr>
                          <w:rFonts w:ascii="Arial" w:hAnsi="Arial" w:cs="Arial"/>
                          <w:color w:val="auto"/>
                          <w:szCs w:val="28"/>
                        </w:rPr>
                        <w:t>complete one form per participant)</w:t>
                      </w:r>
                    </w:p>
                    <w:p w:rsidR="00227BB4" w:rsidRPr="003C45E0" w:rsidRDefault="00227BB4" w:rsidP="00230DD3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B13121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  <w:gridCol w:w="6962"/>
                      </w:tblGrid>
                      <w:tr w:rsidR="00227BB4" w:rsidRPr="00420EB8" w:rsidTr="00847D68">
                        <w:trPr>
                          <w:trHeight w:val="63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5B5253" w:rsidRPr="00E758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Name</w:t>
                            </w:r>
                            <w:r w:rsidR="00420EB8"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62" w:type="dxa"/>
                            <w:vAlign w:val="center"/>
                          </w:tcPr>
                          <w:p w:rsidR="00227BB4" w:rsidRPr="00420E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c>
                      </w:tr>
                      <w:tr w:rsidR="00227BB4" w:rsidRPr="00420EB8" w:rsidTr="00847D68">
                        <w:trPr>
                          <w:trHeight w:val="63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227BB4" w:rsidRPr="00E758B8" w:rsidRDefault="004438FB" w:rsidP="004438FB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Role:</w:t>
                            </w:r>
                          </w:p>
                        </w:tc>
                        <w:tc>
                          <w:tcPr>
                            <w:tcW w:w="6962" w:type="dxa"/>
                            <w:vAlign w:val="center"/>
                          </w:tcPr>
                          <w:p w:rsidR="00227BB4" w:rsidRPr="00420E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c>
                      </w:tr>
                      <w:tr w:rsidR="004438FB" w:rsidRPr="00420EB8" w:rsidTr="00847D68">
                        <w:trPr>
                          <w:trHeight w:val="63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4438FB" w:rsidRPr="00E758B8" w:rsidRDefault="004438FB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Service Group</w:t>
                            </w:r>
                            <w:r w:rsidR="00135D8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/Organisation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62" w:type="dxa"/>
                            <w:vAlign w:val="center"/>
                          </w:tcPr>
                          <w:p w:rsidR="004438FB" w:rsidRPr="00420EB8" w:rsidRDefault="004438FB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c>
                      </w:tr>
                      <w:tr w:rsidR="005B5253" w:rsidRPr="00420EB8" w:rsidTr="00E758B8">
                        <w:trPr>
                          <w:trHeight w:val="97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5B5253" w:rsidRPr="00E758B8" w:rsidRDefault="001E7665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6962" w:type="dxa"/>
                            <w:vAlign w:val="center"/>
                          </w:tcPr>
                          <w:p w:rsidR="005B5253" w:rsidRPr="00420EB8" w:rsidRDefault="005B5253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c>
                      </w:tr>
                      <w:tr w:rsidR="00227BB4" w:rsidRPr="00420EB8" w:rsidTr="00847D68">
                        <w:trPr>
                          <w:trHeight w:val="63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227BB4" w:rsidRPr="00E758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Phone (best contact)</w:t>
                            </w:r>
                            <w:r w:rsidR="00420EB8"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62" w:type="dxa"/>
                            <w:vAlign w:val="center"/>
                          </w:tcPr>
                          <w:p w:rsidR="00227BB4" w:rsidRPr="00420E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c>
                      </w:tr>
                      <w:tr w:rsidR="00227BB4" w:rsidRPr="00420EB8" w:rsidTr="00847D68">
                        <w:trPr>
                          <w:trHeight w:val="63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5B5253" w:rsidRPr="00E758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Email</w:t>
                            </w:r>
                            <w:r w:rsidR="00420EB8"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62" w:type="dxa"/>
                            <w:vAlign w:val="center"/>
                          </w:tcPr>
                          <w:p w:rsidR="00227BB4" w:rsidRPr="00420E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c>
                      </w:tr>
                      <w:tr w:rsidR="00227BB4" w:rsidRPr="00420EB8" w:rsidTr="00847D68">
                        <w:trPr>
                          <w:trHeight w:val="63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227BB4" w:rsidRPr="00E758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Dietary requirements</w:t>
                            </w:r>
                            <w:r w:rsidR="00420EB8"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62" w:type="dxa"/>
                            <w:vAlign w:val="center"/>
                          </w:tcPr>
                          <w:p w:rsidR="00227BB4" w:rsidRPr="00420E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c>
                      </w:tr>
                      <w:tr w:rsidR="00227BB4" w:rsidRPr="00420EB8" w:rsidTr="00847D68">
                        <w:trPr>
                          <w:trHeight w:val="63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227BB4" w:rsidRPr="00E758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Support/ assistance required</w:t>
                            </w:r>
                            <w:r w:rsidR="00847D68"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62" w:type="dxa"/>
                            <w:vAlign w:val="center"/>
                          </w:tcPr>
                          <w:p w:rsidR="00227BB4" w:rsidRPr="00420E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B13121"/>
                              </w:rPr>
                            </w:pPr>
                          </w:p>
                          <w:p w:rsidR="00227BB4" w:rsidRPr="00420E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227BB4" w:rsidRPr="003C45E0" w:rsidRDefault="00227BB4" w:rsidP="00230DD3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B13121"/>
                          <w:sz w:val="8"/>
                          <w:szCs w:val="8"/>
                        </w:rPr>
                      </w:pPr>
                    </w:p>
                    <w:p w:rsidR="00420EB8" w:rsidRPr="00A50724" w:rsidRDefault="001D2C5A" w:rsidP="00230DD3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50724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Workshop Details</w:t>
                      </w:r>
                      <w:r w:rsidR="00420EB8" w:rsidRPr="00A50724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81"/>
                      </w:tblGrid>
                      <w:tr w:rsidR="0014519A" w:rsidRPr="00420EB8" w:rsidTr="007F522F">
                        <w:trPr>
                          <w:trHeight w:val="876"/>
                        </w:trPr>
                        <w:tc>
                          <w:tcPr>
                            <w:tcW w:w="10881" w:type="dxa"/>
                          </w:tcPr>
                          <w:p w:rsidR="00B125B1" w:rsidRPr="00D13282" w:rsidRDefault="00911F9E" w:rsidP="00911F9E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40" w:lineRule="auto"/>
                              <w:ind w:right="-45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1328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7C6D" w:rsidRPr="00D1328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31AC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9am to 5pm, </w:t>
                            </w:r>
                            <w:r w:rsidR="00D9312C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12 &amp; 13 June 2019</w:t>
                            </w:r>
                            <w:r w:rsidRPr="00D1328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1D2C5A" w:rsidRPr="00D13282" w:rsidRDefault="002E1BAD" w:rsidP="002E1BAD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40" w:lineRule="auto"/>
                              <w:ind w:right="-45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Virginia Golf Club, Elliot Road, Banyo</w:t>
                            </w:r>
                            <w:r w:rsidR="00911F9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20EB8" w:rsidRPr="007B2C25" w:rsidRDefault="00420EB8" w:rsidP="00230DD3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B13121"/>
                          <w:sz w:val="10"/>
                          <w:szCs w:val="28"/>
                        </w:rPr>
                      </w:pPr>
                    </w:p>
                    <w:p w:rsidR="00227BB4" w:rsidRPr="00847D68" w:rsidRDefault="00227BB4" w:rsidP="00230DD3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A50724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 xml:space="preserve">Payment Options </w:t>
                      </w:r>
                      <w:r w:rsidRPr="00847D68">
                        <w:rPr>
                          <w:rFonts w:ascii="Arial" w:hAnsi="Arial" w:cs="Arial"/>
                          <w:color w:val="auto"/>
                          <w:szCs w:val="28"/>
                        </w:rPr>
                        <w:t xml:space="preserve">(Please indicate your </w:t>
                      </w:r>
                      <w:r w:rsidR="00327C6D">
                        <w:rPr>
                          <w:rFonts w:ascii="Arial" w:hAnsi="Arial" w:cs="Arial"/>
                          <w:color w:val="auto"/>
                          <w:szCs w:val="28"/>
                        </w:rPr>
                        <w:t xml:space="preserve">amount and </w:t>
                      </w:r>
                      <w:r w:rsidRPr="00847D68">
                        <w:rPr>
                          <w:rFonts w:ascii="Arial" w:hAnsi="Arial" w:cs="Arial"/>
                          <w:color w:val="auto"/>
                          <w:szCs w:val="28"/>
                        </w:rPr>
                        <w:t>method of payment)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3073"/>
                        <w:gridCol w:w="5449"/>
                      </w:tblGrid>
                      <w:tr w:rsidR="006E06BF" w:rsidTr="002B526B">
                        <w:trPr>
                          <w:trHeight w:val="345"/>
                        </w:trPr>
                        <w:tc>
                          <w:tcPr>
                            <w:tcW w:w="10898" w:type="dxa"/>
                            <w:gridSpan w:val="3"/>
                            <w:vAlign w:val="center"/>
                          </w:tcPr>
                          <w:p w:rsidR="006E06BF" w:rsidRDefault="006E06BF" w:rsidP="006E06BF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E06B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Individual Registration</w:t>
                            </w:r>
                          </w:p>
                        </w:tc>
                      </w:tr>
                      <w:tr w:rsidR="006E06BF" w:rsidTr="0046786F">
                        <w:trPr>
                          <w:trHeight w:val="345"/>
                        </w:trPr>
                        <w:tc>
                          <w:tcPr>
                            <w:tcW w:w="5449" w:type="dxa"/>
                            <w:gridSpan w:val="2"/>
                            <w:vAlign w:val="center"/>
                          </w:tcPr>
                          <w:p w:rsidR="006E06BF" w:rsidRPr="00535198" w:rsidRDefault="00FA7F15" w:rsidP="00FA7F15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id w:val="-1699311153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6E06BF">
                                  <w:rPr>
                                    <w:rFonts w:ascii="Meiryo" w:eastAsia="Meiryo" w:hAnsi="Meiryo" w:cs="Arial" w:hint="eastAsia"/>
                                    <w:color w:val="auto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E06BF" w:rsidRPr="00135D8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06BF" w:rsidRPr="006E06B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$</w:t>
                            </w:r>
                            <w:r w:rsidR="00A50724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5</w:t>
                            </w:r>
                            <w:r w:rsidR="00C63E5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50</w:t>
                            </w:r>
                            <w:r w:rsidR="008D2A0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Early Bird Registrations </w:t>
                            </w:r>
                            <w:r w:rsidR="008D2A0C" w:rsidRPr="00111889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5 April</w:t>
                            </w:r>
                          </w:p>
                        </w:tc>
                        <w:tc>
                          <w:tcPr>
                            <w:tcW w:w="5449" w:type="dxa"/>
                            <w:vAlign w:val="center"/>
                          </w:tcPr>
                          <w:p w:rsidR="006E06BF" w:rsidRPr="00535198" w:rsidRDefault="00FA7F15" w:rsidP="00FA7F15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id w:val="607399157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6E06BF">
                                  <w:rPr>
                                    <w:rFonts w:ascii="Meiryo" w:eastAsia="Meiryo" w:hAnsi="Meiryo" w:cs="Arial" w:hint="eastAsia"/>
                                    <w:color w:val="auto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E06BF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06BF" w:rsidRPr="006E06B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$</w:t>
                            </w:r>
                            <w:r w:rsidR="00A50724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6</w:t>
                            </w:r>
                            <w:r w:rsidR="006E06BF" w:rsidRPr="006E06B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50</w:t>
                            </w:r>
                            <w:r w:rsidR="006E06BF" w:rsidRPr="006E06BF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Regular </w:t>
                            </w:r>
                            <w:r w:rsidR="00111889">
                              <w:rPr>
                                <w:rFonts w:ascii="Arial" w:hAnsi="Arial" w:cs="Arial"/>
                                <w:color w:val="auto"/>
                              </w:rPr>
                              <w:t>R</w:t>
                            </w:r>
                            <w:r w:rsidR="006E06BF" w:rsidRPr="006E06BF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egistrations </w:t>
                            </w:r>
                            <w:r w:rsidR="006E06BF" w:rsidRPr="00111889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2</w:t>
                            </w:r>
                            <w:r w:rsidR="008D5B79" w:rsidRPr="00111889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May</w:t>
                            </w:r>
                          </w:p>
                        </w:tc>
                      </w:tr>
                      <w:tr w:rsidR="006E06BF" w:rsidTr="001B0067">
                        <w:trPr>
                          <w:trHeight w:val="345"/>
                        </w:trPr>
                        <w:tc>
                          <w:tcPr>
                            <w:tcW w:w="10898" w:type="dxa"/>
                            <w:gridSpan w:val="3"/>
                            <w:vAlign w:val="center"/>
                          </w:tcPr>
                          <w:p w:rsidR="006E06BF" w:rsidRDefault="006E06BF" w:rsidP="006E06BF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E06B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Group Registration (2 or more)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names:</w:t>
                            </w:r>
                          </w:p>
                        </w:tc>
                      </w:tr>
                      <w:tr w:rsidR="006E06BF" w:rsidTr="0046786F">
                        <w:trPr>
                          <w:trHeight w:val="345"/>
                        </w:trPr>
                        <w:tc>
                          <w:tcPr>
                            <w:tcW w:w="5449" w:type="dxa"/>
                            <w:gridSpan w:val="2"/>
                            <w:vAlign w:val="center"/>
                          </w:tcPr>
                          <w:p w:rsidR="006E06BF" w:rsidRPr="006E06BF" w:rsidRDefault="00FA7F15" w:rsidP="00FA7F15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id w:val="628130496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6E06BF">
                                  <w:rPr>
                                    <w:rFonts w:ascii="Meiryo" w:eastAsia="Meiryo" w:hAnsi="Meiryo" w:cs="Meiryo" w:hint="eastAsia"/>
                                    <w:color w:val="auto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E06BF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06BF" w:rsidRPr="006E06B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$</w:t>
                            </w:r>
                            <w:r w:rsidR="00A50724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49</w:t>
                            </w:r>
                            <w:r w:rsidR="00C63E5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0</w:t>
                            </w:r>
                            <w:r w:rsidR="006E06B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6E06BF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Early Bird Group (2 </w:t>
                            </w:r>
                            <w:r w:rsidR="00111889">
                              <w:rPr>
                                <w:rFonts w:ascii="Arial" w:hAnsi="Arial" w:cs="Arial"/>
                                <w:color w:val="auto"/>
                              </w:rPr>
                              <w:t>+</w:t>
                            </w:r>
                            <w:r w:rsidR="006E06BF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) </w:t>
                            </w:r>
                            <w:r w:rsidR="006E06BF" w:rsidRPr="00111889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5 April</w:t>
                            </w:r>
                          </w:p>
                        </w:tc>
                        <w:tc>
                          <w:tcPr>
                            <w:tcW w:w="5449" w:type="dxa"/>
                            <w:vAlign w:val="center"/>
                          </w:tcPr>
                          <w:p w:rsidR="006E06BF" w:rsidRDefault="00FA7F15" w:rsidP="00FA7F15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id w:val="-2117208328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6E06BF">
                                  <w:rPr>
                                    <w:rFonts w:ascii="Meiryo" w:eastAsia="Meiryo" w:hAnsi="Meiryo" w:cs="Meiryo" w:hint="eastAsia"/>
                                    <w:color w:val="auto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E06BF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06BF" w:rsidRPr="006E06B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$</w:t>
                            </w:r>
                            <w:r w:rsidR="00A50724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59</w:t>
                            </w:r>
                            <w:r w:rsidR="003A1B2A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0</w:t>
                            </w:r>
                            <w:r w:rsidR="006E06B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6E06BF" w:rsidRPr="006E06BF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Group Registrations </w:t>
                            </w:r>
                            <w:r w:rsidR="006E06BF" w:rsidRPr="00111889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2</w:t>
                            </w:r>
                            <w:r w:rsidR="008D5B79" w:rsidRPr="00111889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9</w:t>
                            </w:r>
                            <w:r w:rsidR="00561616" w:rsidRPr="00111889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Ma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y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2E1BAD" w:rsidTr="00847D68">
                        <w:trPr>
                          <w:trHeight w:val="688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2E1BAD" w:rsidRPr="00535198" w:rsidRDefault="00FA7F15" w:rsidP="002E1BAD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id w:val="1418519233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2E1BAD">
                                  <w:rPr>
                                    <w:rFonts w:ascii="Meiryo" w:eastAsia="Meiryo" w:hAnsi="Meiryo" w:cs="Arial" w:hint="eastAsia"/>
                                    <w:color w:val="auto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2E1BA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 Credit Card </w:t>
                            </w:r>
                          </w:p>
                        </w:tc>
                        <w:tc>
                          <w:tcPr>
                            <w:tcW w:w="8522" w:type="dxa"/>
                            <w:gridSpan w:val="2"/>
                            <w:vAlign w:val="center"/>
                          </w:tcPr>
                          <w:p w:rsidR="002E1BAD" w:rsidRPr="00AE387E" w:rsidRDefault="002E1BAD" w:rsidP="0011251D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Please contact Penny on 0457 896 062 with card details</w:t>
                            </w:r>
                          </w:p>
                        </w:tc>
                      </w:tr>
                      <w:tr w:rsidR="002E1BAD" w:rsidTr="00847D68">
                        <w:trPr>
                          <w:trHeight w:val="688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2E1BAD" w:rsidRPr="00535198" w:rsidRDefault="00FA7F15" w:rsidP="00AE387E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id w:val="450062399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2E1BAD">
                                  <w:rPr>
                                    <w:rFonts w:ascii="Meiryo" w:eastAsia="Meiryo" w:hAnsi="Meiryo" w:cs="Arial" w:hint="eastAsia"/>
                                    <w:color w:val="auto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2E1BA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 Transfer </w:t>
                            </w:r>
                          </w:p>
                        </w:tc>
                        <w:tc>
                          <w:tcPr>
                            <w:tcW w:w="8522" w:type="dxa"/>
                            <w:gridSpan w:val="2"/>
                            <w:vAlign w:val="center"/>
                          </w:tcPr>
                          <w:p w:rsidR="002E1BAD" w:rsidRDefault="002E1BAD" w:rsidP="0011251D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AE387E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participants from UCQ </w:t>
                            </w:r>
                            <w:r w:rsidRPr="0011251D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Disability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&amp; </w:t>
                            </w:r>
                            <w:r w:rsidRPr="0011251D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Child and Family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Services</w:t>
                            </w:r>
                          </w:p>
                          <w:p w:rsidR="002E1BAD" w:rsidRPr="00B728E7" w:rsidRDefault="002E1BAD" w:rsidP="0011251D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B131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(fill in attached transfer form and have signed by supervisor)</w:t>
                            </w:r>
                          </w:p>
                        </w:tc>
                      </w:tr>
                      <w:tr w:rsidR="002E1BAD" w:rsidRPr="00535198" w:rsidTr="00847D68">
                        <w:trPr>
                          <w:trHeight w:val="688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2E1BAD" w:rsidRPr="00535198" w:rsidRDefault="00FA7F15" w:rsidP="00AE387E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id w:val="12497120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2E1BAD">
                                  <w:rPr>
                                    <w:rFonts w:ascii="MS Gothic" w:eastAsia="MS Gothic" w:hAnsi="MS Gothic" w:cs="Arial" w:hint="eastAsia"/>
                                    <w:color w:val="auto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2E1BA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 Invoice </w:t>
                            </w:r>
                          </w:p>
                        </w:tc>
                        <w:tc>
                          <w:tcPr>
                            <w:tcW w:w="8522" w:type="dxa"/>
                            <w:gridSpan w:val="2"/>
                            <w:vAlign w:val="center"/>
                          </w:tcPr>
                          <w:p w:rsidR="002E1BAD" w:rsidRPr="00EB2DF9" w:rsidRDefault="002E1BAD" w:rsidP="002E4AD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EB2DF9">
                              <w:rPr>
                                <w:rFonts w:ascii="Arial" w:hAnsi="Arial" w:cs="Arial"/>
                                <w:b/>
                              </w:rPr>
                              <w:t xml:space="preserve">For participants from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Blue Care, UCQ, UCH;  other organisations or people paying personally  </w:t>
                            </w:r>
                            <w:r w:rsidRPr="00981162">
                              <w:rPr>
                                <w:rFonts w:ascii="Arial" w:hAnsi="Arial" w:cs="Arial"/>
                              </w:rPr>
                              <w:t>(invoice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will be generated)</w:t>
                            </w:r>
                            <w:r w:rsidRPr="00EB2DF9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c>
                      </w:tr>
                      <w:tr w:rsidR="002E1BAD" w:rsidRPr="00535198" w:rsidTr="006E18DB">
                        <w:trPr>
                          <w:trHeight w:val="688"/>
                        </w:trPr>
                        <w:tc>
                          <w:tcPr>
                            <w:tcW w:w="10898" w:type="dxa"/>
                            <w:gridSpan w:val="3"/>
                            <w:vAlign w:val="center"/>
                          </w:tcPr>
                          <w:p w:rsidR="002E1BAD" w:rsidRDefault="002E1BAD" w:rsidP="006B4279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5396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NB:  All U</w:t>
                            </w:r>
                            <w: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niting</w:t>
                            </w:r>
                            <w:r w:rsidRPr="00065396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are</w:t>
                            </w:r>
                            <w:r w:rsidRPr="00065396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employees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2E1BAD" w:rsidRPr="00EB2DF9" w:rsidRDefault="002E1BAD" w:rsidP="006B4279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Name of approving supervisor: </w:t>
                            </w:r>
                            <w:r w:rsidRPr="00135D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(please print)</w:t>
                            </w:r>
                          </w:p>
                        </w:tc>
                      </w:tr>
                      <w:tr w:rsidR="002E1BAD" w:rsidRPr="00535198" w:rsidTr="006E18DB">
                        <w:trPr>
                          <w:trHeight w:val="688"/>
                        </w:trPr>
                        <w:tc>
                          <w:tcPr>
                            <w:tcW w:w="10898" w:type="dxa"/>
                            <w:gridSpan w:val="3"/>
                            <w:vAlign w:val="center"/>
                          </w:tcPr>
                          <w:p w:rsidR="002E1BAD" w:rsidRDefault="002E1BAD" w:rsidP="006B4279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Email address of approving supervisor:</w:t>
                            </w:r>
                          </w:p>
                        </w:tc>
                      </w:tr>
                    </w:tbl>
                    <w:p w:rsidR="00E758B8" w:rsidRPr="00DF4315" w:rsidRDefault="00E758B8" w:rsidP="00BC4FE3">
                      <w:pPr>
                        <w:pStyle w:val="BasicParagraph"/>
                        <w:tabs>
                          <w:tab w:val="left" w:pos="0"/>
                          <w:tab w:val="left" w:pos="2977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10"/>
                        </w:rPr>
                      </w:pPr>
                    </w:p>
                    <w:p w:rsidR="00227BB4" w:rsidRPr="001D2C5A" w:rsidRDefault="00E758B8" w:rsidP="006E06BF">
                      <w:pPr>
                        <w:pStyle w:val="BasicParagraph"/>
                        <w:tabs>
                          <w:tab w:val="left" w:pos="0"/>
                          <w:tab w:val="left" w:pos="2977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2E1BAD">
                        <w:rPr>
                          <w:rFonts w:ascii="Arial" w:hAnsi="Arial" w:cs="Arial"/>
                          <w:b/>
                          <w:color w:val="C00000"/>
                          <w:sz w:val="28"/>
                        </w:rPr>
                        <w:t>Ret</w:t>
                      </w:r>
                      <w:r w:rsidR="007B2C25" w:rsidRPr="002E1BAD">
                        <w:rPr>
                          <w:rFonts w:ascii="Arial" w:hAnsi="Arial" w:cs="Arial"/>
                          <w:b/>
                          <w:color w:val="C00000"/>
                          <w:sz w:val="28"/>
                        </w:rPr>
                        <w:t xml:space="preserve">urn completed registrations </w:t>
                      </w:r>
                      <w:r w:rsidR="007B2C25" w:rsidRPr="001D2C5A"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</w:rPr>
                        <w:t xml:space="preserve">to </w:t>
                      </w:r>
                      <w:hyperlink r:id="rId10" w:history="1">
                        <w:r w:rsidR="006C63B4" w:rsidRPr="001D2C5A">
                          <w:rPr>
                            <w:rStyle w:val="Hyperlink"/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engagement@uccommunity.org.au</w:t>
                        </w:r>
                      </w:hyperlink>
                      <w:r w:rsidR="007B2C25" w:rsidRPr="001D2C5A"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27BB4" w:rsidRPr="00E758B8" w:rsidRDefault="00685CEF" w:rsidP="00685CEF">
                      <w:pPr>
                        <w:pStyle w:val="BasicParagraph"/>
                        <w:tabs>
                          <w:tab w:val="left" w:pos="0"/>
                          <w:tab w:val="left" w:pos="2977"/>
                        </w:tabs>
                        <w:suppressAutoHyphens/>
                        <w:spacing w:line="240" w:lineRule="auto"/>
                        <w:ind w:right="-46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</w:rPr>
                        <w:t>Contact Penny</w:t>
                      </w:r>
                      <w:r w:rsidR="007B2C25" w:rsidRPr="001D2C5A"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  <w:r w:rsidR="00632EC3" w:rsidRPr="001D2C5A"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</w:rPr>
                        <w:t xml:space="preserve">0457 896 062 </w:t>
                      </w:r>
                    </w:p>
                    <w:p w:rsidR="00227BB4" w:rsidRDefault="00227BB4"/>
                    <w:p w:rsidR="00911F9E" w:rsidRDefault="00911F9E"/>
                  </w:txbxContent>
                </v:textbox>
              </v:shape>
            </w:pict>
          </mc:Fallback>
        </mc:AlternateContent>
      </w:r>
      <w:r w:rsidR="009F55BC">
        <w:rPr>
          <w:noProof/>
          <w:lang w:eastAsia="en-AU"/>
        </w:rPr>
        <w:drawing>
          <wp:inline distT="0" distB="0" distL="0" distR="0" wp14:anchorId="19209578">
            <wp:extent cx="6704965" cy="2038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7C4F" w:rsidSect="00DF4315">
      <w:headerReference w:type="default" r:id="rId12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68" w:rsidRDefault="00861768" w:rsidP="00E01085">
      <w:pPr>
        <w:spacing w:after="0" w:line="240" w:lineRule="auto"/>
      </w:pPr>
      <w:r>
        <w:separator/>
      </w:r>
    </w:p>
  </w:endnote>
  <w:endnote w:type="continuationSeparator" w:id="0">
    <w:p w:rsidR="00861768" w:rsidRDefault="00861768" w:rsidP="00E0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68" w:rsidRDefault="00861768" w:rsidP="00E01085">
      <w:pPr>
        <w:spacing w:after="0" w:line="240" w:lineRule="auto"/>
      </w:pPr>
      <w:r>
        <w:separator/>
      </w:r>
    </w:p>
  </w:footnote>
  <w:footnote w:type="continuationSeparator" w:id="0">
    <w:p w:rsidR="00861768" w:rsidRDefault="00861768" w:rsidP="00E0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B4" w:rsidRDefault="00D9312C" w:rsidP="004B2B51">
    <w:pPr>
      <w:pStyle w:val="Header"/>
      <w:tabs>
        <w:tab w:val="clear" w:pos="9026"/>
      </w:tabs>
      <w:ind w:right="-1180"/>
      <w:jc w:val="right"/>
    </w:pPr>
    <w:r>
      <w:rPr>
        <w:noProof/>
        <w:lang w:eastAsia="en-AU"/>
      </w:rPr>
      <w:drawing>
        <wp:inline distT="0" distB="0" distL="0" distR="0" wp14:anchorId="6C416181" wp14:editId="234681F5">
          <wp:extent cx="1310923" cy="287823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64" cy="2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070"/>
    <w:multiLevelType w:val="hybridMultilevel"/>
    <w:tmpl w:val="E8D23EA4"/>
    <w:lvl w:ilvl="0" w:tplc="2888779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D36DD"/>
    <w:multiLevelType w:val="hybridMultilevel"/>
    <w:tmpl w:val="65E221A8"/>
    <w:lvl w:ilvl="0" w:tplc="2888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183"/>
    <w:multiLevelType w:val="hybridMultilevel"/>
    <w:tmpl w:val="CE564BEC"/>
    <w:lvl w:ilvl="0" w:tplc="2888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0FE1"/>
    <w:multiLevelType w:val="hybridMultilevel"/>
    <w:tmpl w:val="AB0A34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1845"/>
    <w:multiLevelType w:val="hybridMultilevel"/>
    <w:tmpl w:val="A25C4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D19C2"/>
    <w:multiLevelType w:val="multilevel"/>
    <w:tmpl w:val="BBBC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50A61"/>
    <w:multiLevelType w:val="hybridMultilevel"/>
    <w:tmpl w:val="9C76D5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C34B4"/>
    <w:multiLevelType w:val="hybridMultilevel"/>
    <w:tmpl w:val="5A34F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C079C"/>
    <w:multiLevelType w:val="hybridMultilevel"/>
    <w:tmpl w:val="429A8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76"/>
    <w:rsid w:val="00003AAC"/>
    <w:rsid w:val="000116AD"/>
    <w:rsid w:val="00014E29"/>
    <w:rsid w:val="00037E01"/>
    <w:rsid w:val="0004138D"/>
    <w:rsid w:val="00044B0E"/>
    <w:rsid w:val="00065396"/>
    <w:rsid w:val="00085ED2"/>
    <w:rsid w:val="00096C45"/>
    <w:rsid w:val="000B3E5B"/>
    <w:rsid w:val="000C3DA9"/>
    <w:rsid w:val="0010063D"/>
    <w:rsid w:val="00111889"/>
    <w:rsid w:val="0011251D"/>
    <w:rsid w:val="00121121"/>
    <w:rsid w:val="00122EDB"/>
    <w:rsid w:val="00135D8F"/>
    <w:rsid w:val="001374DC"/>
    <w:rsid w:val="0014519A"/>
    <w:rsid w:val="001673C0"/>
    <w:rsid w:val="00171854"/>
    <w:rsid w:val="0018714D"/>
    <w:rsid w:val="00192467"/>
    <w:rsid w:val="00195178"/>
    <w:rsid w:val="001958AA"/>
    <w:rsid w:val="001972A7"/>
    <w:rsid w:val="001A71F7"/>
    <w:rsid w:val="001D2C5A"/>
    <w:rsid w:val="001D2FFD"/>
    <w:rsid w:val="001E7034"/>
    <w:rsid w:val="001E7665"/>
    <w:rsid w:val="00227BB4"/>
    <w:rsid w:val="00230DD3"/>
    <w:rsid w:val="00251390"/>
    <w:rsid w:val="0027254A"/>
    <w:rsid w:val="00273A89"/>
    <w:rsid w:val="002758C4"/>
    <w:rsid w:val="00275FCB"/>
    <w:rsid w:val="002770FC"/>
    <w:rsid w:val="0028044F"/>
    <w:rsid w:val="002B029C"/>
    <w:rsid w:val="002B50E4"/>
    <w:rsid w:val="002B561E"/>
    <w:rsid w:val="002D7B9E"/>
    <w:rsid w:val="002E1BAD"/>
    <w:rsid w:val="002E4AD8"/>
    <w:rsid w:val="002F4E81"/>
    <w:rsid w:val="0031767D"/>
    <w:rsid w:val="00327C6D"/>
    <w:rsid w:val="00336962"/>
    <w:rsid w:val="00352FE6"/>
    <w:rsid w:val="003A1B2A"/>
    <w:rsid w:val="003A44B0"/>
    <w:rsid w:val="003B4550"/>
    <w:rsid w:val="003B6C13"/>
    <w:rsid w:val="003C45E0"/>
    <w:rsid w:val="003C6373"/>
    <w:rsid w:val="003D696F"/>
    <w:rsid w:val="003E26DD"/>
    <w:rsid w:val="003E31AC"/>
    <w:rsid w:val="004008E3"/>
    <w:rsid w:val="00411D8B"/>
    <w:rsid w:val="004136E4"/>
    <w:rsid w:val="00420EB8"/>
    <w:rsid w:val="00436AE3"/>
    <w:rsid w:val="004438FB"/>
    <w:rsid w:val="004A252D"/>
    <w:rsid w:val="004B2B51"/>
    <w:rsid w:val="004B581C"/>
    <w:rsid w:val="00534294"/>
    <w:rsid w:val="00535198"/>
    <w:rsid w:val="005573F3"/>
    <w:rsid w:val="00561616"/>
    <w:rsid w:val="005A4525"/>
    <w:rsid w:val="005B5253"/>
    <w:rsid w:val="005C577C"/>
    <w:rsid w:val="005E40C8"/>
    <w:rsid w:val="005F7C40"/>
    <w:rsid w:val="00632EC3"/>
    <w:rsid w:val="00636A76"/>
    <w:rsid w:val="00667416"/>
    <w:rsid w:val="00685CEF"/>
    <w:rsid w:val="006A2572"/>
    <w:rsid w:val="006A6312"/>
    <w:rsid w:val="006A789D"/>
    <w:rsid w:val="006B4279"/>
    <w:rsid w:val="006C63B4"/>
    <w:rsid w:val="006E06BF"/>
    <w:rsid w:val="007218CA"/>
    <w:rsid w:val="00724C5A"/>
    <w:rsid w:val="00726C1D"/>
    <w:rsid w:val="00732420"/>
    <w:rsid w:val="00737E34"/>
    <w:rsid w:val="00742A7D"/>
    <w:rsid w:val="00743AF2"/>
    <w:rsid w:val="007715AE"/>
    <w:rsid w:val="00776DBA"/>
    <w:rsid w:val="007917A5"/>
    <w:rsid w:val="007B2C25"/>
    <w:rsid w:val="007B7C4F"/>
    <w:rsid w:val="007D3A16"/>
    <w:rsid w:val="007E384D"/>
    <w:rsid w:val="008036F8"/>
    <w:rsid w:val="00804785"/>
    <w:rsid w:val="0082424B"/>
    <w:rsid w:val="00824E37"/>
    <w:rsid w:val="00833BDC"/>
    <w:rsid w:val="00847D68"/>
    <w:rsid w:val="00861768"/>
    <w:rsid w:val="00863A50"/>
    <w:rsid w:val="008738E1"/>
    <w:rsid w:val="008817D3"/>
    <w:rsid w:val="008919ED"/>
    <w:rsid w:val="00891D35"/>
    <w:rsid w:val="00897217"/>
    <w:rsid w:val="008A1BE4"/>
    <w:rsid w:val="008A2273"/>
    <w:rsid w:val="008D24DE"/>
    <w:rsid w:val="008D2A0C"/>
    <w:rsid w:val="008D5B79"/>
    <w:rsid w:val="008E4C53"/>
    <w:rsid w:val="00901B7C"/>
    <w:rsid w:val="00906C7B"/>
    <w:rsid w:val="00911F9E"/>
    <w:rsid w:val="00947371"/>
    <w:rsid w:val="009609F2"/>
    <w:rsid w:val="009706DE"/>
    <w:rsid w:val="00981162"/>
    <w:rsid w:val="00982E3D"/>
    <w:rsid w:val="009A7577"/>
    <w:rsid w:val="009B4CB4"/>
    <w:rsid w:val="009B78D7"/>
    <w:rsid w:val="009C1FCA"/>
    <w:rsid w:val="009D41FF"/>
    <w:rsid w:val="009E2036"/>
    <w:rsid w:val="009F55BC"/>
    <w:rsid w:val="00A15CF0"/>
    <w:rsid w:val="00A20C1A"/>
    <w:rsid w:val="00A34377"/>
    <w:rsid w:val="00A50724"/>
    <w:rsid w:val="00A7401A"/>
    <w:rsid w:val="00A84B09"/>
    <w:rsid w:val="00AE387E"/>
    <w:rsid w:val="00B125B1"/>
    <w:rsid w:val="00B40565"/>
    <w:rsid w:val="00B46B76"/>
    <w:rsid w:val="00B54D55"/>
    <w:rsid w:val="00B63820"/>
    <w:rsid w:val="00B728E7"/>
    <w:rsid w:val="00B84504"/>
    <w:rsid w:val="00B92498"/>
    <w:rsid w:val="00BB5E9E"/>
    <w:rsid w:val="00BC3DD5"/>
    <w:rsid w:val="00BC4FE3"/>
    <w:rsid w:val="00BC7D7B"/>
    <w:rsid w:val="00BD20DA"/>
    <w:rsid w:val="00BE4049"/>
    <w:rsid w:val="00C0470E"/>
    <w:rsid w:val="00C33A02"/>
    <w:rsid w:val="00C40EC3"/>
    <w:rsid w:val="00C5083B"/>
    <w:rsid w:val="00C63E50"/>
    <w:rsid w:val="00C77622"/>
    <w:rsid w:val="00C9396C"/>
    <w:rsid w:val="00CA2960"/>
    <w:rsid w:val="00CA5232"/>
    <w:rsid w:val="00CB2BDF"/>
    <w:rsid w:val="00CE0220"/>
    <w:rsid w:val="00CF0DEE"/>
    <w:rsid w:val="00CF5F7A"/>
    <w:rsid w:val="00D0031A"/>
    <w:rsid w:val="00D13282"/>
    <w:rsid w:val="00D15958"/>
    <w:rsid w:val="00D366D5"/>
    <w:rsid w:val="00D42F50"/>
    <w:rsid w:val="00D9312C"/>
    <w:rsid w:val="00DC2C3F"/>
    <w:rsid w:val="00DF4315"/>
    <w:rsid w:val="00E01085"/>
    <w:rsid w:val="00E15D56"/>
    <w:rsid w:val="00E1732C"/>
    <w:rsid w:val="00E25C23"/>
    <w:rsid w:val="00E27551"/>
    <w:rsid w:val="00E3668E"/>
    <w:rsid w:val="00E45D01"/>
    <w:rsid w:val="00E56C2F"/>
    <w:rsid w:val="00E758B8"/>
    <w:rsid w:val="00E85D3C"/>
    <w:rsid w:val="00EB2DF9"/>
    <w:rsid w:val="00EC0F6E"/>
    <w:rsid w:val="00ED5C3B"/>
    <w:rsid w:val="00F1392E"/>
    <w:rsid w:val="00F15E59"/>
    <w:rsid w:val="00F17AFF"/>
    <w:rsid w:val="00F20187"/>
    <w:rsid w:val="00F712FC"/>
    <w:rsid w:val="00F8224E"/>
    <w:rsid w:val="00F85979"/>
    <w:rsid w:val="00F97F5A"/>
    <w:rsid w:val="00FA1BA9"/>
    <w:rsid w:val="00FA3DF4"/>
    <w:rsid w:val="00FA7F15"/>
    <w:rsid w:val="00FB11C2"/>
    <w:rsid w:val="00FC18C0"/>
    <w:rsid w:val="00FC5799"/>
    <w:rsid w:val="00FC68F2"/>
    <w:rsid w:val="00FE6A94"/>
    <w:rsid w:val="00FF2522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85"/>
  </w:style>
  <w:style w:type="paragraph" w:styleId="Footer">
    <w:name w:val="footer"/>
    <w:basedOn w:val="Normal"/>
    <w:link w:val="FooterChar"/>
    <w:uiPriority w:val="99"/>
    <w:unhideWhenUsed/>
    <w:rsid w:val="00E0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85"/>
  </w:style>
  <w:style w:type="paragraph" w:styleId="ListParagraph">
    <w:name w:val="List Paragraph"/>
    <w:basedOn w:val="Normal"/>
    <w:uiPriority w:val="34"/>
    <w:qFormat/>
    <w:rsid w:val="00CF5F7A"/>
    <w:pPr>
      <w:ind w:left="720"/>
      <w:contextualSpacing/>
    </w:pPr>
  </w:style>
  <w:style w:type="paragraph" w:customStyle="1" w:styleId="BasicParagraph">
    <w:name w:val="[Basic Paragraph]"/>
    <w:basedOn w:val="Normal"/>
    <w:rsid w:val="003D69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68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85"/>
  </w:style>
  <w:style w:type="paragraph" w:styleId="Footer">
    <w:name w:val="footer"/>
    <w:basedOn w:val="Normal"/>
    <w:link w:val="FooterChar"/>
    <w:uiPriority w:val="99"/>
    <w:unhideWhenUsed/>
    <w:rsid w:val="00E0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85"/>
  </w:style>
  <w:style w:type="paragraph" w:styleId="ListParagraph">
    <w:name w:val="List Paragraph"/>
    <w:basedOn w:val="Normal"/>
    <w:uiPriority w:val="34"/>
    <w:qFormat/>
    <w:rsid w:val="00CF5F7A"/>
    <w:pPr>
      <w:ind w:left="720"/>
      <w:contextualSpacing/>
    </w:pPr>
  </w:style>
  <w:style w:type="paragraph" w:customStyle="1" w:styleId="BasicParagraph">
    <w:name w:val="[Basic Paragraph]"/>
    <w:basedOn w:val="Normal"/>
    <w:rsid w:val="003D69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68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engagement@uccommunity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gagement@uccommunity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BBC4-F081-48E8-BE12-81C4532E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98F888CC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LCCQ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Hamilton</dc:creator>
  <cp:lastModifiedBy>Penelope Hamilton</cp:lastModifiedBy>
  <cp:revision>4</cp:revision>
  <cp:lastPrinted>2018-02-16T04:58:00Z</cp:lastPrinted>
  <dcterms:created xsi:type="dcterms:W3CDTF">2019-02-20T01:05:00Z</dcterms:created>
  <dcterms:modified xsi:type="dcterms:W3CDTF">2019-02-20T02:30:00Z</dcterms:modified>
</cp:coreProperties>
</file>